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87" w:rsidRDefault="00E55187" w:rsidP="00DB0E20">
      <w:pPr>
        <w:jc w:val="center"/>
        <w:rPr>
          <w:b/>
          <w:bCs/>
          <w:sz w:val="40"/>
          <w:szCs w:val="40"/>
        </w:rPr>
      </w:pPr>
    </w:p>
    <w:p w:rsidR="00E55187" w:rsidRPr="00DB0E20" w:rsidRDefault="00E55187" w:rsidP="00DB0E20">
      <w:pPr>
        <w:jc w:val="center"/>
        <w:rPr>
          <w:b/>
          <w:bCs/>
          <w:sz w:val="40"/>
          <w:szCs w:val="40"/>
        </w:rPr>
      </w:pPr>
      <w:r w:rsidRPr="00DB0E20">
        <w:rPr>
          <w:b/>
          <w:bCs/>
          <w:sz w:val="40"/>
          <w:szCs w:val="40"/>
        </w:rPr>
        <w:t>Родительское собрание во 2-м классе</w:t>
      </w:r>
    </w:p>
    <w:p w:rsidR="00E55187" w:rsidRDefault="00E55187" w:rsidP="00DB0E2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</w:t>
      </w:r>
      <w:r w:rsidRPr="00DB0E20">
        <w:rPr>
          <w:b/>
          <w:bCs/>
          <w:sz w:val="40"/>
          <w:szCs w:val="40"/>
        </w:rPr>
        <w:t>а тему: «Общаться с ребёнком. Как?»</w:t>
      </w:r>
    </w:p>
    <w:p w:rsidR="00E55187" w:rsidRDefault="00E55187" w:rsidP="00DB0E20">
      <w:pPr>
        <w:rPr>
          <w:sz w:val="32"/>
          <w:szCs w:val="32"/>
        </w:rPr>
      </w:pPr>
      <w:r w:rsidRPr="00DB0E20">
        <w:rPr>
          <w:b/>
          <w:bCs/>
          <w:sz w:val="32"/>
          <w:szCs w:val="32"/>
        </w:rPr>
        <w:t>Часть 1.</w:t>
      </w:r>
      <w:r>
        <w:rPr>
          <w:sz w:val="32"/>
          <w:szCs w:val="32"/>
        </w:rPr>
        <w:t xml:space="preserve"> Лекторий на тему: «Общаться с ребёнком. Как?»</w:t>
      </w:r>
    </w:p>
    <w:p w:rsidR="00E55187" w:rsidRPr="00DB0E20" w:rsidRDefault="00E55187" w:rsidP="00DB0E20">
      <w:pPr>
        <w:rPr>
          <w:sz w:val="32"/>
          <w:szCs w:val="32"/>
        </w:rPr>
      </w:pPr>
      <w:r w:rsidRPr="00DB0E20">
        <w:rPr>
          <w:b/>
          <w:bCs/>
          <w:sz w:val="32"/>
          <w:szCs w:val="32"/>
        </w:rPr>
        <w:t>Часть 2.</w:t>
      </w:r>
      <w:r>
        <w:rPr>
          <w:sz w:val="32"/>
          <w:szCs w:val="32"/>
        </w:rPr>
        <w:t xml:space="preserve"> Что нужно знать о леворукости ребёнка?</w:t>
      </w:r>
    </w:p>
    <w:p w:rsidR="00E55187" w:rsidRDefault="00E55187" w:rsidP="00DB0E20">
      <w:pPr>
        <w:rPr>
          <w:sz w:val="28"/>
          <w:szCs w:val="28"/>
        </w:rPr>
      </w:pPr>
      <w:r w:rsidRPr="00DB0E20">
        <w:rPr>
          <w:b/>
          <w:bCs/>
          <w:sz w:val="32"/>
          <w:szCs w:val="32"/>
        </w:rPr>
        <w:t>Цели и задачи:</w:t>
      </w:r>
      <w:r>
        <w:rPr>
          <w:sz w:val="28"/>
          <w:szCs w:val="28"/>
        </w:rPr>
        <w:t xml:space="preserve"> совместно с родителями обсудить проблему значения в жизни человека развития положительного общения внутри семьи, положительных  эмоций; способствовать приобретению практических знаний по развитию внутрисемейного общения.</w:t>
      </w:r>
    </w:p>
    <w:p w:rsidR="00E55187" w:rsidRPr="00DB0E20" w:rsidRDefault="00E55187" w:rsidP="00DB0E20">
      <w:pPr>
        <w:jc w:val="center"/>
        <w:rPr>
          <w:b/>
          <w:bCs/>
          <w:sz w:val="28"/>
          <w:szCs w:val="28"/>
        </w:rPr>
      </w:pPr>
      <w:r w:rsidRPr="00DB0E20">
        <w:rPr>
          <w:b/>
          <w:bCs/>
          <w:sz w:val="28"/>
          <w:szCs w:val="28"/>
        </w:rPr>
        <w:t>Часть 1.</w:t>
      </w:r>
    </w:p>
    <w:p w:rsidR="00E55187" w:rsidRPr="004627A0" w:rsidRDefault="00E55187">
      <w:pPr>
        <w:rPr>
          <w:b/>
          <w:bCs/>
          <w:sz w:val="32"/>
          <w:szCs w:val="32"/>
        </w:rPr>
      </w:pPr>
      <w:r w:rsidRPr="004627A0">
        <w:rPr>
          <w:b/>
          <w:bCs/>
          <w:sz w:val="32"/>
          <w:szCs w:val="32"/>
        </w:rPr>
        <w:t>- Как построить нормальные отношения с ребёнком?</w:t>
      </w:r>
    </w:p>
    <w:p w:rsidR="00E55187" w:rsidRPr="004627A0" w:rsidRDefault="00E55187">
      <w:pPr>
        <w:rPr>
          <w:b/>
          <w:bCs/>
          <w:sz w:val="32"/>
          <w:szCs w:val="32"/>
        </w:rPr>
      </w:pPr>
      <w:r w:rsidRPr="004627A0">
        <w:rPr>
          <w:b/>
          <w:bCs/>
          <w:sz w:val="32"/>
          <w:szCs w:val="32"/>
        </w:rPr>
        <w:t>- Как заставить его слушаться?</w:t>
      </w:r>
    </w:p>
    <w:p w:rsidR="00E55187" w:rsidRPr="004627A0" w:rsidRDefault="00E551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Pr="004627A0">
        <w:rPr>
          <w:b/>
          <w:bCs/>
          <w:sz w:val="32"/>
          <w:szCs w:val="32"/>
        </w:rPr>
        <w:t>Можно ли поправить отношения, если они совсем зашли в тупик?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Практика воспитания изобилует подобными «вечными» вопросами. Может ли психология помочь родителям и  учителям в их решении? Безусловно, может. В последние десятилетия психологи сделали ряд замечательных открытий. Одно из них – о значении стиля общения с ребёнком для развития его личности. Теперь уже стало бесспорной истиной, что общение также необходимо ребёнку, как и пища. Школьник, который получает полноценное питание и хороший медицинский уход, но лишён постоянных контактов с взрослыми, плохо развивается не только психически, но и физически: он не растёт, худеет, теряет интерес к жизни.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Этот вывод произвёл огромное впечатление на специалистов всего мира. Мировая практика психологической помощи детям и их родителям показала, что даже очень трудные проблемы воспитания разрешимы, если удаётся восстановить благоприятный стиль общения в семье.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Став взрослым, любой человек воспроизводит стиль своего воспитания, как естественный. Таким образом, из поколения в поколение происходит социальное наследование стиля общения: большинство родителей воспитывают своих детей так, как их самих воспитывали в детстве.</w:t>
      </w:r>
    </w:p>
    <w:p w:rsidR="00E55187" w:rsidRDefault="00E551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Но сегодня мне хочется поговорить о некоторых методах правильного воспитания. Начиная наше собрание, хочу познакомить Вас с одним общим принципом, без соблюдения которого все попытки наладить отношения с ребёнком оказываются безуспешными. Это – </w:t>
      </w:r>
      <w:r w:rsidRPr="00DF6802">
        <w:rPr>
          <w:b/>
          <w:bCs/>
          <w:sz w:val="28"/>
          <w:szCs w:val="28"/>
        </w:rPr>
        <w:t>безусловное принятие!</w:t>
      </w:r>
    </w:p>
    <w:p w:rsidR="00E55187" w:rsidRPr="004627A0" w:rsidRDefault="00E55187">
      <w:pPr>
        <w:rPr>
          <w:b/>
          <w:bCs/>
          <w:sz w:val="32"/>
          <w:szCs w:val="32"/>
        </w:rPr>
      </w:pPr>
      <w:r w:rsidRPr="004627A0">
        <w:rPr>
          <w:b/>
          <w:bCs/>
          <w:sz w:val="32"/>
          <w:szCs w:val="32"/>
        </w:rPr>
        <w:t>Безусловно принимать ребёнка – значит любить его не за то, что он красивый, умный, способный, отличник, помощник и т.д., а просто так, просто за то, что он есть!</w:t>
      </w:r>
    </w:p>
    <w:p w:rsidR="00E55187" w:rsidRDefault="00E55187">
      <w:pPr>
        <w:rPr>
          <w:sz w:val="28"/>
          <w:szCs w:val="28"/>
        </w:rPr>
      </w:pPr>
      <w:r w:rsidRPr="004627A0">
        <w:rPr>
          <w:sz w:val="28"/>
          <w:szCs w:val="28"/>
        </w:rPr>
        <w:t>Нередко</w:t>
      </w:r>
      <w:r>
        <w:rPr>
          <w:sz w:val="28"/>
          <w:szCs w:val="28"/>
        </w:rPr>
        <w:t xml:space="preserve"> можно слышать от родителей такое обращение к сыну или дочке: «Если ты будешь хорошим мальчиком (девочкой), то я буду тебя любить». Или: «Не жди от меня хорошего, пока ты не перестанешь лениться». В этих фразах ребёнку прямо сообщают, что его принимают условно, что его любят, «только если…»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Причина широко бытующего оценочного отношения к детям кроется в твёрдой вере, что награды и наказания – главные воспитательные средства. Похвалишь ребёнка – и он укрепится в добре, накажешь – и зло отступит. Но вот беда – они не всегда безотказны, эти средства. Наверное, все знают такую закономерность: чем больше ребёнка ругают, тем хуже он становится. Почему же так происходит? А потому, что воспитание ребёнка – это вовсе не дрессура. Родители существуют не для того, чтобы вырабатывать у детей условные рефлексы.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Психологами доказано, что потребность в любви, в принадлежности, то есть нужности другому, одна из фундаментальных человеческих потребностей. Её удовлетворение – необходимое условие нормального развития ребёнка. Эта потребность удовлетворяется, когда вы сообщаете ребёнку,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родился!», «Я рада тебя видеть!», «Я люблю, когда ты дома!».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Конечно, ребёнку подобные знаки безусловного принятия особенно нужны, как пища растущему организму. Они его питают эмоционально, помогая психологически развиваться.</w:t>
      </w:r>
    </w:p>
    <w:p w:rsidR="00E55187" w:rsidRDefault="00E55187">
      <w:pPr>
        <w:rPr>
          <w:sz w:val="28"/>
          <w:szCs w:val="28"/>
        </w:rPr>
      </w:pPr>
      <w:r w:rsidRPr="008F6CA3">
        <w:rPr>
          <w:b/>
          <w:bCs/>
          <w:sz w:val="32"/>
          <w:szCs w:val="32"/>
        </w:rPr>
        <w:t>Часто родители спрашивают: «Если я принимаю ребёнка, значит ли это, что я не должна никогда на него сердиться?».</w:t>
      </w:r>
      <w:r>
        <w:rPr>
          <w:sz w:val="28"/>
          <w:szCs w:val="28"/>
        </w:rPr>
        <w:t xml:space="preserve"> Отвечаю. Нет, не значит. Скрывать и тем более копить свои негативные чувства ни в коем случае нельзя. Их надо выражать, но выражать особым образом.</w:t>
      </w:r>
    </w:p>
    <w:p w:rsidR="00E55187" w:rsidRPr="006E121D" w:rsidRDefault="00E55187" w:rsidP="006E121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E121D">
        <w:rPr>
          <w:b/>
          <w:bCs/>
          <w:sz w:val="28"/>
          <w:szCs w:val="28"/>
        </w:rPr>
        <w:t>Можно выражать своё недовольство отдельными действиями ребёнка, но не ребёнком в целом.</w:t>
      </w:r>
    </w:p>
    <w:p w:rsidR="00E55187" w:rsidRPr="006E121D" w:rsidRDefault="00E55187" w:rsidP="006E121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E121D">
        <w:rPr>
          <w:b/>
          <w:bCs/>
          <w:sz w:val="28"/>
          <w:szCs w:val="28"/>
        </w:rPr>
        <w:t>Можно осуждать действия ребёнка, но не его чувства, какими бы нежелательными или «непозволительными» они не были. Раз они у него возникли, значит, для этого есть основания.</w:t>
      </w:r>
    </w:p>
    <w:p w:rsidR="00E55187" w:rsidRPr="006E121D" w:rsidRDefault="00E55187" w:rsidP="006E121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E121D">
        <w:rPr>
          <w:b/>
          <w:bCs/>
          <w:sz w:val="28"/>
          <w:szCs w:val="28"/>
        </w:rPr>
        <w:t>Недовольство действиями ребёнка не должно быть систематическим, иначе оно перерастёт в неприятие его.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Попробуйте дома посмотреть, насколько вам удаётся принимать вашего ребёнка. Для этого в течение дня постарайтесь подсчитать, сколько раз вы обратились к нему эмоционально положительными высказываниями и сколько с отрицательными. Если количество отрицательных обращений равно или перевешивает число положительных, то с общением у вас не всё благополучно.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Обнимайте вашего ребёнка не менее 4 раз в день. Обратите внимание на реакции ребёнка, да и на свои собственные чувства тоже.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 xml:space="preserve">А если ребёнок делает </w:t>
      </w:r>
      <w:r w:rsidRPr="006E121D">
        <w:rPr>
          <w:b/>
          <w:bCs/>
          <w:sz w:val="28"/>
          <w:szCs w:val="28"/>
        </w:rPr>
        <w:t>«не то», не слушается</w:t>
      </w:r>
      <w:r>
        <w:rPr>
          <w:sz w:val="28"/>
          <w:szCs w:val="28"/>
        </w:rPr>
        <w:t>, раздражает? Как быть в этих случаях? Чтобы лучше это понять, давайте вспомним себя детьми. Как долго у нас самих не получалось написать букву, чисто подмести пол или ловко забить гвоздь? Теперь эти дела нам кажутся простыми. Так вот, когда мы показываем и навязываем эту «простоту» ребёнку, которому на самом деле трудно, то поступаем несправедливо. Ребёнок вправе на нас обижаться.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Комично? Нелепо? Но также нелепы с психологической точки зрения любые критические замечания, обращённые к маленькому человеку, который учится что-либо делать сам.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Предвижу вопрос: «Как же научить, если не указывать ошибки?»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Да, знание ошибок полезно и часто необходимо, но указывать на них нужно с особой осторожностью. Во-первых, не стоит замечать каждую ошибку, во-вторых ошибку лучше обсудить потом, в спокойной обстановке, а не в тот момент, когда ребёнок увлечён делом, наконец, замечания надо делать всегда на фоне всеобщего одобрения.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Мы, родители, замечаниями хотим скорее добиться лучших результатов. А получается часто совсем наоборот.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 xml:space="preserve">Познакомьтесь с </w:t>
      </w:r>
      <w:r w:rsidRPr="007210A2">
        <w:rPr>
          <w:b/>
          <w:bCs/>
          <w:sz w:val="28"/>
          <w:szCs w:val="28"/>
        </w:rPr>
        <w:t>четырьмя результатами любого учения.</w:t>
      </w:r>
      <w:r>
        <w:rPr>
          <w:sz w:val="28"/>
          <w:szCs w:val="28"/>
        </w:rPr>
        <w:t xml:space="preserve"> Ваш ребёнок чему – то учится. Общий итог будет состоять из нескольких частных результатов. </w:t>
      </w:r>
    </w:p>
    <w:p w:rsidR="00E55187" w:rsidRDefault="00E55187">
      <w:pPr>
        <w:rPr>
          <w:sz w:val="28"/>
          <w:szCs w:val="28"/>
        </w:rPr>
      </w:pPr>
      <w:r w:rsidRPr="005C6247">
        <w:rPr>
          <w:b/>
          <w:bCs/>
          <w:sz w:val="28"/>
          <w:szCs w:val="28"/>
        </w:rPr>
        <w:t>Первый,</w:t>
      </w:r>
      <w:r>
        <w:rPr>
          <w:sz w:val="28"/>
          <w:szCs w:val="28"/>
        </w:rPr>
        <w:t xml:space="preserve"> самый очевидный – это знание, которое он получит, или умение, которое он освоит.</w:t>
      </w:r>
    </w:p>
    <w:p w:rsidR="00E55187" w:rsidRDefault="00E55187">
      <w:pPr>
        <w:rPr>
          <w:sz w:val="28"/>
          <w:szCs w:val="28"/>
        </w:rPr>
      </w:pPr>
      <w:r w:rsidRPr="005C6247">
        <w:rPr>
          <w:b/>
          <w:bCs/>
          <w:sz w:val="28"/>
          <w:szCs w:val="28"/>
        </w:rPr>
        <w:t xml:space="preserve">Второй </w:t>
      </w:r>
      <w:r>
        <w:rPr>
          <w:sz w:val="28"/>
          <w:szCs w:val="28"/>
        </w:rPr>
        <w:t>результат менее очевиден: это тренировка общей способности учиться, то есть, учить самого себя.</w:t>
      </w:r>
    </w:p>
    <w:p w:rsidR="00E55187" w:rsidRDefault="00E55187">
      <w:pPr>
        <w:rPr>
          <w:sz w:val="28"/>
          <w:szCs w:val="28"/>
        </w:rPr>
      </w:pPr>
      <w:r w:rsidRPr="005C6247">
        <w:rPr>
          <w:b/>
          <w:bCs/>
          <w:sz w:val="28"/>
          <w:szCs w:val="28"/>
        </w:rPr>
        <w:t>Третий</w:t>
      </w:r>
      <w:r>
        <w:rPr>
          <w:sz w:val="28"/>
          <w:szCs w:val="28"/>
        </w:rPr>
        <w:t xml:space="preserve"> результат –эмоциональный след от занятия – удовлетворение или разочарование, уверенность или неуверенность в своих силах.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 xml:space="preserve">Наконец, </w:t>
      </w:r>
      <w:r w:rsidRPr="005C6247">
        <w:rPr>
          <w:b/>
          <w:bCs/>
          <w:sz w:val="28"/>
          <w:szCs w:val="28"/>
        </w:rPr>
        <w:t>четвёртый</w:t>
      </w:r>
      <w:r>
        <w:rPr>
          <w:sz w:val="28"/>
          <w:szCs w:val="28"/>
        </w:rPr>
        <w:t xml:space="preserve"> результат – след на ваших взаимоотношениях с ним, если вы принимали участие в занятиях. Здесь итог также может быть либо положительным, либо отрицательным.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Запомните, родителей подстерегает опасность ориентироваться только на первый результат. Ни в коем случае не забывайте об остальных трёх. Они гораздо важнее.</w:t>
      </w:r>
    </w:p>
    <w:p w:rsidR="00E55187" w:rsidRDefault="00E55187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Надеюсь, теперь вы готовы принять правило, которым стоит руководствоваться в тех ситуациях, когда ребёнок чем-то занят самостоятельно. </w:t>
      </w:r>
      <w:r w:rsidRPr="005C6247">
        <w:rPr>
          <w:b/>
          <w:bCs/>
          <w:sz w:val="32"/>
          <w:szCs w:val="32"/>
        </w:rPr>
        <w:t>Не вмешивайтесь в дело, которым занят ребёнок, если он не просит помощи. Своим невмешательством вы будете сообщать ему «С тобой всё в порядке! Ты, конечно, справишься!»</w:t>
      </w:r>
    </w:p>
    <w:p w:rsidR="00E55187" w:rsidRDefault="00E55187">
      <w:pPr>
        <w:rPr>
          <w:sz w:val="28"/>
          <w:szCs w:val="28"/>
        </w:rPr>
      </w:pPr>
      <w:r w:rsidRPr="005C6247">
        <w:rPr>
          <w:sz w:val="28"/>
          <w:szCs w:val="28"/>
        </w:rPr>
        <w:t>Б</w:t>
      </w:r>
      <w:r>
        <w:rPr>
          <w:sz w:val="28"/>
          <w:szCs w:val="28"/>
        </w:rPr>
        <w:t>удучи дома представьте круг дел, с которыми ваш ребёнок в принципе может справиться самостоятельно, хотя и не всегда совершенно. Для начала выберите из этого круга несколько дел и постарайтесь ни разу не вмешаться в их выполнение. В конце одобрите старания ребёнка, несмотря на их результат. Запомните 2-3 ошибки ребёнка, которые вам показались особенно досадными. Найдите свободное время и подходящий тон, чтобы поговорить о них.</w:t>
      </w:r>
    </w:p>
    <w:p w:rsidR="00E55187" w:rsidRDefault="00E551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Важно оставлять ребёнка в покое, если он хочет что-то делать сам и делает это с удовольствием. Другое дело, если он натолкнулся на серьёзную трудность, с которой он не может справиться. Тогда позиция невмешательства не годится, она может принести только вред. Почему родители на вопросы детей часто отвечают: «Ты уже не маленький, сделай сам». Скорее всего, из лучших побуждений, они хотят приучить ребёнка быть самостоятельным, не бояться трудностей. Все эти «педагогические соображения» и «уважительные причины» главные препятствия на вашем пути воспитания. Запомните, пожалуйста, следующее правило</w:t>
      </w:r>
      <w:r w:rsidRPr="00441489">
        <w:rPr>
          <w:b/>
          <w:bCs/>
          <w:sz w:val="28"/>
          <w:szCs w:val="28"/>
        </w:rPr>
        <w:t>: если ребёнку трудно, и он готов принять вашу помощь, обязательно помогите ему.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Надо сказать, что дети хорошо чувствуют и знают, в чём они сейчас нуждаются. Как часто они просят: «Поиграй со мной!», «Возьми меня с собой», «А можно я тоже буду?». И если у вас нет действительно серьёзных причин для отказа или отсрочки, ответ пусть будет только один: «Да».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Есть дети, которые не любят читать. Их родители справедливо огорчаются и пытаются любыми способами приучить ребёнка к книге. Однако часто ничего не получается.</w:t>
      </w:r>
    </w:p>
    <w:p w:rsidR="00E55187" w:rsidRDefault="00E55187">
      <w:pPr>
        <w:rPr>
          <w:sz w:val="28"/>
          <w:szCs w:val="28"/>
        </w:rPr>
      </w:pPr>
      <w:r>
        <w:rPr>
          <w:sz w:val="28"/>
          <w:szCs w:val="28"/>
        </w:rPr>
        <w:t>Есть более верный способ, который открыли и постоянно переоткрывают родители: читать вместе с ребёнком. Сразу замечу, что на вопрос: «Как долго надо читать вместе с ребёнком, уже научившимся прочитывать слова?» - однозначно ответить нельзя. Дело в том, что скорость автоматизации чтения у всех детей разная. Поэтому важно в трудный период освоения чтения помочь ребёнку увлечься содержанием книги.</w:t>
      </w:r>
    </w:p>
    <w:p w:rsidR="00E55187" w:rsidRPr="001A6982" w:rsidRDefault="00E55187">
      <w:pPr>
        <w:rPr>
          <w:b/>
          <w:bCs/>
          <w:sz w:val="28"/>
          <w:szCs w:val="28"/>
        </w:rPr>
      </w:pPr>
      <w:r w:rsidRPr="001A6982">
        <w:rPr>
          <w:b/>
          <w:bCs/>
          <w:sz w:val="28"/>
          <w:szCs w:val="28"/>
        </w:rPr>
        <w:t>Если ребёнку трудно</w:t>
      </w:r>
      <w:r>
        <w:rPr>
          <w:b/>
          <w:bCs/>
          <w:sz w:val="28"/>
          <w:szCs w:val="28"/>
        </w:rPr>
        <w:t>,</w:t>
      </w:r>
      <w:r w:rsidRPr="001A6982">
        <w:rPr>
          <w:b/>
          <w:bCs/>
          <w:sz w:val="28"/>
          <w:szCs w:val="28"/>
        </w:rPr>
        <w:t xml:space="preserve"> и он готов принять вашу помощь, обязательно помогите ему, но при этом:</w:t>
      </w:r>
    </w:p>
    <w:p w:rsidR="00E55187" w:rsidRPr="001A6982" w:rsidRDefault="00E55187" w:rsidP="001A698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A6982">
        <w:rPr>
          <w:b/>
          <w:bCs/>
          <w:sz w:val="28"/>
          <w:szCs w:val="28"/>
        </w:rPr>
        <w:t>Возьмите на себя только то, что он не может выполнить сам, остальное предоставьте делать ему самому.</w:t>
      </w:r>
    </w:p>
    <w:p w:rsidR="00E55187" w:rsidRDefault="00E55187" w:rsidP="001A698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A6982">
        <w:rPr>
          <w:b/>
          <w:bCs/>
          <w:sz w:val="28"/>
          <w:szCs w:val="28"/>
        </w:rPr>
        <w:t>По мере освоения ребёнком новых действий постепенно передавайте их ему.</w:t>
      </w:r>
    </w:p>
    <w:p w:rsidR="00E55187" w:rsidRDefault="00E55187" w:rsidP="00AC33F0">
      <w:pPr>
        <w:rPr>
          <w:sz w:val="28"/>
          <w:szCs w:val="28"/>
        </w:rPr>
      </w:pPr>
      <w:r>
        <w:rPr>
          <w:sz w:val="28"/>
          <w:szCs w:val="28"/>
        </w:rPr>
        <w:t>Среди подростков провели опрос: помогают ли они дома по хозяйству? Большинство учеников 4-6 классов ответили отрицательно. При этом ребята высказывали недовольство тем, что родители не допускают их до многих домашних дел: не дают готовить, стирать и гладить, ходить в магазин. Среди учащихся 7-8 классов оказалось столько же ребят, не занятых в домашнем хозяйстве, однако число недовольных было в несколько раз меньше! Этот результат показывает, как угасает желание детей быть активными, брать на себя различные дела, если взрослые не способствуют этому. Последующие упрёки в адрес детей, что они «ленивы», «несознательны», «эгоистичны», столь же запоздалы, сколь и бессмысленны. Эти «лень», «несознательность», «эгоизм» мы, родители, не замечая того, порой сотворяем сами.</w:t>
      </w:r>
    </w:p>
    <w:p w:rsidR="00E55187" w:rsidRDefault="00E55187" w:rsidP="00AC33F0">
      <w:pPr>
        <w:rPr>
          <w:sz w:val="28"/>
          <w:szCs w:val="28"/>
        </w:rPr>
      </w:pPr>
      <w:r>
        <w:rPr>
          <w:sz w:val="28"/>
          <w:szCs w:val="28"/>
        </w:rPr>
        <w:t>Оказывается, родителей подстерегает здесь двойная опасность. Опасность первая – слишком рано переложить свои обязанности на ребёнка. Вторая опасность – наоборот, слишком долгое и настойчивое участие родителя, так сказать занудливое руководство, в совместном деле. Эту грань каждый родитель должен почувствовать сам.</w:t>
      </w:r>
    </w:p>
    <w:p w:rsidR="00E55187" w:rsidRDefault="00E55187" w:rsidP="00AC33F0">
      <w:pPr>
        <w:rPr>
          <w:sz w:val="28"/>
          <w:szCs w:val="28"/>
        </w:rPr>
      </w:pPr>
      <w:r>
        <w:rPr>
          <w:sz w:val="28"/>
          <w:szCs w:val="28"/>
        </w:rPr>
        <w:t>По данной теме у родителей возникает очень много вопросов. Попробуем ответить на некоторые из них.</w:t>
      </w:r>
    </w:p>
    <w:p w:rsidR="00E55187" w:rsidRDefault="00E55187" w:rsidP="00AC33F0">
      <w:pPr>
        <w:rPr>
          <w:sz w:val="28"/>
          <w:szCs w:val="28"/>
        </w:rPr>
      </w:pPr>
      <w:r w:rsidRPr="00686FA9">
        <w:rPr>
          <w:b/>
          <w:bCs/>
          <w:sz w:val="28"/>
          <w:szCs w:val="28"/>
        </w:rPr>
        <w:t>Вопрос</w:t>
      </w:r>
      <w:r>
        <w:rPr>
          <w:sz w:val="28"/>
          <w:szCs w:val="28"/>
        </w:rPr>
        <w:t>: Не избалую ли я ребёнка этими постоянными занятиями вместе?</w:t>
      </w:r>
    </w:p>
    <w:p w:rsidR="00E55187" w:rsidRDefault="00E55187" w:rsidP="00AC33F0">
      <w:pPr>
        <w:rPr>
          <w:sz w:val="28"/>
          <w:szCs w:val="28"/>
        </w:rPr>
      </w:pPr>
      <w:r w:rsidRPr="00686FA9"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>: Ваше беспокойство справедливо, и в то же время от вас зависит, как много и как долго вы будете брать на себя его дела.</w:t>
      </w:r>
    </w:p>
    <w:p w:rsidR="00E55187" w:rsidRDefault="00E55187" w:rsidP="00AC33F0">
      <w:pPr>
        <w:rPr>
          <w:sz w:val="28"/>
          <w:szCs w:val="28"/>
        </w:rPr>
      </w:pPr>
      <w:r w:rsidRPr="00686FA9">
        <w:rPr>
          <w:b/>
          <w:bCs/>
          <w:sz w:val="28"/>
          <w:szCs w:val="28"/>
        </w:rPr>
        <w:t>Вопрос</w:t>
      </w:r>
      <w:r>
        <w:rPr>
          <w:sz w:val="28"/>
          <w:szCs w:val="28"/>
        </w:rPr>
        <w:t>: Что делать, если мне некогда заниматься с ребёнком?</w:t>
      </w:r>
    </w:p>
    <w:p w:rsidR="00E55187" w:rsidRDefault="00E55187" w:rsidP="00AC33F0">
      <w:pPr>
        <w:rPr>
          <w:sz w:val="28"/>
          <w:szCs w:val="28"/>
        </w:rPr>
      </w:pPr>
      <w:r w:rsidRPr="00686FA9"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>: Насколько я понимаю, у вас есть «более важные дела». Стоит осознать, что порядок важности вы выбираете сами. В этом выборе вам может помочь известный многим родителям факт, что на исправление упущенного в воспитании детей потом уходит в десятки раз больше времени и сил.</w:t>
      </w:r>
    </w:p>
    <w:p w:rsidR="00E55187" w:rsidRDefault="00E55187" w:rsidP="00AC33F0">
      <w:pPr>
        <w:rPr>
          <w:sz w:val="28"/>
          <w:szCs w:val="28"/>
        </w:rPr>
      </w:pPr>
      <w:r w:rsidRPr="00686FA9">
        <w:rPr>
          <w:b/>
          <w:bCs/>
          <w:sz w:val="28"/>
          <w:szCs w:val="28"/>
        </w:rPr>
        <w:t>Вопрос</w:t>
      </w:r>
      <w:r>
        <w:rPr>
          <w:sz w:val="28"/>
          <w:szCs w:val="28"/>
        </w:rPr>
        <w:t>: А если ребёнок и сам не делает, и мою помощь не принимает?</w:t>
      </w:r>
    </w:p>
    <w:p w:rsidR="00E55187" w:rsidRDefault="00E55187" w:rsidP="00AC33F0">
      <w:pPr>
        <w:rPr>
          <w:sz w:val="28"/>
          <w:szCs w:val="28"/>
        </w:rPr>
      </w:pPr>
      <w:r w:rsidRPr="00686FA9"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>: Похоже, что вы встретились с эмоциональными проблемами.</w:t>
      </w:r>
    </w:p>
    <w:p w:rsidR="00E55187" w:rsidRDefault="00E55187" w:rsidP="00AC33F0">
      <w:pPr>
        <w:rPr>
          <w:sz w:val="28"/>
          <w:szCs w:val="28"/>
        </w:rPr>
      </w:pPr>
      <w:r>
        <w:rPr>
          <w:sz w:val="28"/>
          <w:szCs w:val="28"/>
        </w:rPr>
        <w:t>Давайте немного поговорим о трудностях и конфликтах взаимодействия и о том, как их избегать. Начнём с типичной проблемы, которая ставит в тупик взрослых: многие обязательные дела ребёнок вполне освоил, ему уже ничего не стоит собрать в ящик раскиданные игрушки, застелить постель или сложить учебники в портфель с вечера. Но всё это он упорно не делает.</w:t>
      </w:r>
    </w:p>
    <w:p w:rsidR="00E55187" w:rsidRDefault="00E55187" w:rsidP="00AC33F0">
      <w:pPr>
        <w:rPr>
          <w:sz w:val="28"/>
          <w:szCs w:val="28"/>
        </w:rPr>
      </w:pPr>
      <w:r>
        <w:rPr>
          <w:sz w:val="28"/>
          <w:szCs w:val="28"/>
        </w:rPr>
        <w:t>Всё зависит от причин непослушания вашего ребёнка. Возможно, вы ещё не прошли с ним весь необходимый путь. Ведь это ВАМ кажется, что ему одному легко с этим справиться. Наверное, если он просит «давай вместе», то это не зря: возможно ему ещё трудно организовать себя, а может быть, ему нужно просто ваше участие, моральная поддержка.</w:t>
      </w:r>
    </w:p>
    <w:p w:rsidR="00E55187" w:rsidRDefault="00E55187" w:rsidP="00AC33F0">
      <w:pPr>
        <w:rPr>
          <w:sz w:val="28"/>
          <w:szCs w:val="28"/>
        </w:rPr>
      </w:pPr>
      <w:r>
        <w:rPr>
          <w:sz w:val="28"/>
          <w:szCs w:val="28"/>
        </w:rPr>
        <w:t xml:space="preserve">Но чаще корень негативного упорства и отказов лежит в отрицательных переживаниях. Это может быть проблема самого ребёнка, но чаще она возникает между вами и ребёнком, в ваших взаимоотношениях с ним. Если ваши отношения с ребёнком давно испортились, не стоит думать, будто достаточно применить какой-то способ – и всё вмиг пойдёт на лад. Если ваше участие в занятиях ребёнка не помогает, больше того, если он отказывается от вашей помощи, остановитесь и прислушайтесь к тому, </w:t>
      </w:r>
      <w:r w:rsidRPr="00120337">
        <w:rPr>
          <w:b/>
          <w:bCs/>
          <w:sz w:val="28"/>
          <w:szCs w:val="28"/>
        </w:rPr>
        <w:t>как вы общаетесь сним. Главное условие – дружелюбный тон общения.</w:t>
      </w:r>
      <w:r w:rsidRPr="00120337">
        <w:rPr>
          <w:sz w:val="28"/>
          <w:szCs w:val="28"/>
        </w:rPr>
        <w:t xml:space="preserve">Ведь вместе, значит на равных. </w:t>
      </w:r>
      <w:r>
        <w:rPr>
          <w:sz w:val="28"/>
          <w:szCs w:val="28"/>
        </w:rPr>
        <w:t>Не следует занимать позицию над ребёнком; дети к ней очень чувствительны, и против неё восстают все живые силы их души.</w:t>
      </w:r>
    </w:p>
    <w:p w:rsidR="00E55187" w:rsidRDefault="00E55187" w:rsidP="00AC33F0">
      <w:pPr>
        <w:rPr>
          <w:sz w:val="28"/>
          <w:szCs w:val="28"/>
        </w:rPr>
      </w:pPr>
      <w:r>
        <w:rPr>
          <w:sz w:val="28"/>
          <w:szCs w:val="28"/>
        </w:rPr>
        <w:t>Сталкиваясь с нежеланием ребёнка делать что-нибудь положенное ему – учиться читать, помогать по дому, - некоторые родители встают на путь «подкупа». Они соглашаются платить ребёнку (деньгами, вещами, удовольствиями), если он будет делать то, чего от него хотят. Этот путь очень опасен, не говоря уже о том, что малоэффективен. Обычно дело кончается тем, что претензии ребёнка растут – он начинает требовать всё больше и вперёд, а обещанных изменений в его поведении не происходит. Механизм, который мы здесь видим следующий: человек успешно и увлечённо занимается тем, что он выбирает сам, по внутреннему побуждению. Если же он знает, что получит за это плату или вознаграждение, то его энтузиазм снижается, а вся деятельность меняет характер, теперь он занят не личным творчеством и развитием, а зарабатыванием денег. Подобная система разрушает естественную любознательность детей и их интерес к познанию нового. Давайте осторожнее обращаться с внешними побуждениями, подкреплениями, стимулированиями детей. Они могут принести большой вред, разрушив тонкую ткань собственной внутренней активности детей.</w:t>
      </w:r>
    </w:p>
    <w:p w:rsidR="00E55187" w:rsidRDefault="00E55187" w:rsidP="00AC33F0">
      <w:pPr>
        <w:rPr>
          <w:sz w:val="28"/>
          <w:szCs w:val="28"/>
        </w:rPr>
      </w:pPr>
      <w:r>
        <w:rPr>
          <w:sz w:val="28"/>
          <w:szCs w:val="28"/>
        </w:rPr>
        <w:t xml:space="preserve">Ещё раз хочется сказать о том, что постепенно, но неуклонно снимайте с себя заботу и ответственность за личные дела вашего ребёнка и передавайте их ему. Процесс передачи ответственности ребёнку за его дела очень непрост. Его надо начинать с мелочей. Но даже по поводу этих мелочей родители очень тревожатся. Это и понятно, ведь приходится рисковать временным благополучием своего ребёнка. </w:t>
      </w:r>
    </w:p>
    <w:p w:rsidR="00E55187" w:rsidRDefault="00E55187" w:rsidP="00AC33F0">
      <w:pPr>
        <w:rPr>
          <w:sz w:val="28"/>
          <w:szCs w:val="28"/>
        </w:rPr>
      </w:pPr>
      <w:r>
        <w:rPr>
          <w:sz w:val="28"/>
          <w:szCs w:val="28"/>
        </w:rPr>
        <w:t>Как это ни парадоксально звучит, но ваш ребёнок нуждается и в отрицательном опыте, конечно, если тот не угрожает его жизни и здоровью.</w:t>
      </w:r>
    </w:p>
    <w:p w:rsidR="00E55187" w:rsidRDefault="00E55187" w:rsidP="00AC33F0">
      <w:pPr>
        <w:rPr>
          <w:b/>
          <w:bCs/>
          <w:sz w:val="28"/>
          <w:szCs w:val="28"/>
        </w:rPr>
      </w:pPr>
      <w:r w:rsidRPr="00946723">
        <w:rPr>
          <w:b/>
          <w:bCs/>
          <w:sz w:val="28"/>
          <w:szCs w:val="28"/>
        </w:rPr>
        <w:t>Поэтому, позволяйте вашему ребёнку встречаться с отрицательными последствиями своих действий (или своего бездействия). Только тогда он будет взрослеть и становиться «сознательным»</w:t>
      </w:r>
      <w:r>
        <w:rPr>
          <w:b/>
          <w:bCs/>
          <w:sz w:val="28"/>
          <w:szCs w:val="28"/>
        </w:rPr>
        <w:t>.</w:t>
      </w:r>
    </w:p>
    <w:p w:rsidR="00E55187" w:rsidRDefault="00E55187" w:rsidP="00AC33F0">
      <w:pPr>
        <w:rPr>
          <w:sz w:val="28"/>
          <w:szCs w:val="28"/>
        </w:rPr>
      </w:pPr>
      <w:r>
        <w:rPr>
          <w:sz w:val="28"/>
          <w:szCs w:val="28"/>
        </w:rPr>
        <w:t>Хочется верить, что вы отважитесь на серьёзный труд ради своих детей да и ради себя тоже. Я думаю, что у вас хватит душевного таланта, который поможет вам найти верные шаги к гармоничной жизни в ваших семьях.</w:t>
      </w:r>
    </w:p>
    <w:p w:rsidR="00E55187" w:rsidRPr="00EE1EAD" w:rsidRDefault="00E55187" w:rsidP="00AC33F0">
      <w:pPr>
        <w:rPr>
          <w:b/>
          <w:bCs/>
          <w:sz w:val="28"/>
          <w:szCs w:val="28"/>
        </w:rPr>
      </w:pPr>
      <w:r w:rsidRPr="00EE1EAD">
        <w:rPr>
          <w:b/>
          <w:bCs/>
          <w:sz w:val="28"/>
          <w:szCs w:val="28"/>
        </w:rPr>
        <w:t>Знакомство с книгой Ю.Б. Гиппенрейтер «Общаться с ребёнком. Как?»</w:t>
      </w:r>
    </w:p>
    <w:p w:rsidR="00E55187" w:rsidRDefault="00E55187" w:rsidP="00DB0E20">
      <w:pPr>
        <w:jc w:val="center"/>
        <w:rPr>
          <w:b/>
          <w:bCs/>
          <w:sz w:val="28"/>
          <w:szCs w:val="28"/>
        </w:rPr>
      </w:pPr>
      <w:r w:rsidRPr="00DB0E20">
        <w:rPr>
          <w:b/>
          <w:bCs/>
          <w:sz w:val="28"/>
          <w:szCs w:val="28"/>
        </w:rPr>
        <w:t>Часть 2.</w:t>
      </w:r>
    </w:p>
    <w:p w:rsidR="00E55187" w:rsidRDefault="00E55187" w:rsidP="00EE1EAD">
      <w:pPr>
        <w:rPr>
          <w:sz w:val="28"/>
          <w:szCs w:val="28"/>
        </w:rPr>
      </w:pPr>
      <w:r>
        <w:rPr>
          <w:sz w:val="28"/>
          <w:szCs w:val="28"/>
        </w:rPr>
        <w:t>Как вы уже знаете 80% учеников 2 класса – леворукие. Всё дело в том, что и по сегодняшний день существует предубеждение общества по отношению к леворуким детям. Кто-то считает, что левши – это люди с патологией. Кто-то наоборот, поддерживает идею гениальности левшей. Многие педагоги старшего поколения, как и многие дедушки и бабушки, одержимы идеей переучивания ребёнка-левши. И переучивают, чем творят непоправимое зло, тормозя развитие интеллекта ребёнка.</w:t>
      </w:r>
    </w:p>
    <w:p w:rsidR="00E55187" w:rsidRDefault="00E55187" w:rsidP="00EE1EAD">
      <w:pPr>
        <w:rPr>
          <w:sz w:val="28"/>
          <w:szCs w:val="28"/>
        </w:rPr>
      </w:pPr>
      <w:r>
        <w:rPr>
          <w:sz w:val="28"/>
          <w:szCs w:val="28"/>
        </w:rPr>
        <w:t>Преимущественное владение той или иной рукой связано не с двигательными функциями, а с работой головного мозга. Переучивая ребёнка, мы позволяем себе вмешиваться в работу головного мозга и меняем его функции.</w:t>
      </w:r>
    </w:p>
    <w:p w:rsidR="00E55187" w:rsidRDefault="00E55187" w:rsidP="00EE1EAD">
      <w:pPr>
        <w:rPr>
          <w:sz w:val="28"/>
          <w:szCs w:val="28"/>
        </w:rPr>
      </w:pPr>
      <w:r>
        <w:rPr>
          <w:sz w:val="28"/>
          <w:szCs w:val="28"/>
        </w:rPr>
        <w:t>Бывает и так, что ребёнка ещё до школы переучат или пытаются переучить, а потом это выливается в трудности с обучением. Как правило, это заканчивается нервно-психическим срывом. В первую очередь нервно-психический срыв связан с письмом. Письмо даётся детям достаточно тяжело, а переученным – в особенности. У детей непроизвольно наступает писчий спазм – дрожание рук, в некоторых случаях это приводит даже к судорогам.</w:t>
      </w:r>
    </w:p>
    <w:p w:rsidR="00E55187" w:rsidRDefault="00E55187" w:rsidP="00EE1EAD">
      <w:pPr>
        <w:rPr>
          <w:sz w:val="28"/>
          <w:szCs w:val="28"/>
        </w:rPr>
      </w:pPr>
      <w:r>
        <w:rPr>
          <w:sz w:val="28"/>
          <w:szCs w:val="28"/>
        </w:rPr>
        <w:t>Родители должны помнить, что чаще всего леворукие дети более возбудимы и эмоциональны, у них чаще проявляется неусидчивость и утомляемость. На выполнение учебных заданий у леворуких детей уходит гораздо больше времени, чем у праворуких.</w:t>
      </w:r>
    </w:p>
    <w:p w:rsidR="00E55187" w:rsidRDefault="00E55187" w:rsidP="00EE1EAD">
      <w:pPr>
        <w:rPr>
          <w:sz w:val="28"/>
          <w:szCs w:val="28"/>
        </w:rPr>
      </w:pPr>
      <w:r>
        <w:rPr>
          <w:sz w:val="28"/>
          <w:szCs w:val="28"/>
        </w:rPr>
        <w:t>Если родители считают, что переучивать ребёнка необходимо, то они должны знать, чем это может обернуться для здоровья своего ребёнка. А это может быть: нарушение сна и аппетита, головные боли и спазмы в животе, страхи, энурез, заикание и тики, двигательная неусидчивость или заторможенность.</w:t>
      </w:r>
    </w:p>
    <w:p w:rsidR="00E55187" w:rsidRDefault="00E55187" w:rsidP="00EE1EAD">
      <w:pPr>
        <w:rPr>
          <w:sz w:val="28"/>
          <w:szCs w:val="28"/>
        </w:rPr>
      </w:pPr>
      <w:r>
        <w:rPr>
          <w:sz w:val="28"/>
          <w:szCs w:val="28"/>
        </w:rPr>
        <w:t>Необходимо, чтобы родители детей – левшей руководствовались определёнными правилами при выполнении домашних заданий ребёнком.</w:t>
      </w:r>
    </w:p>
    <w:p w:rsidR="00E55187" w:rsidRDefault="00E55187" w:rsidP="00EE1EAD">
      <w:pPr>
        <w:rPr>
          <w:sz w:val="28"/>
          <w:szCs w:val="28"/>
        </w:rPr>
      </w:pPr>
      <w:r>
        <w:rPr>
          <w:sz w:val="28"/>
          <w:szCs w:val="28"/>
        </w:rPr>
        <w:t>И помните, что несмотря на праворукость нашего общества, блоху смог подковать только Левша!</w:t>
      </w: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Default="00E55187" w:rsidP="00EE1EAD">
      <w:pPr>
        <w:rPr>
          <w:sz w:val="28"/>
          <w:szCs w:val="28"/>
        </w:rPr>
      </w:pPr>
    </w:p>
    <w:p w:rsidR="00E55187" w:rsidRPr="0023611E" w:rsidRDefault="00E55187" w:rsidP="0023611E">
      <w:pPr>
        <w:jc w:val="center"/>
        <w:rPr>
          <w:b/>
          <w:bCs/>
          <w:sz w:val="32"/>
          <w:szCs w:val="32"/>
        </w:rPr>
      </w:pPr>
      <w:r w:rsidRPr="0023611E">
        <w:rPr>
          <w:b/>
          <w:bCs/>
          <w:sz w:val="32"/>
          <w:szCs w:val="32"/>
        </w:rPr>
        <w:t>Памятка №1. Для родителей леворуких детей.</w:t>
      </w:r>
    </w:p>
    <w:p w:rsidR="00E55187" w:rsidRPr="0023611E" w:rsidRDefault="00E55187" w:rsidP="0023611E">
      <w:pPr>
        <w:rPr>
          <w:sz w:val="28"/>
          <w:szCs w:val="28"/>
        </w:rPr>
      </w:pPr>
      <w:r>
        <w:t>Уважаемые папы и мамы! Ваш ребёнок нуждается во внимании, поддержке и терпении. Это и есть главное условие его победы в учебной деятельности, помните об этом!Никогда не проявляйте негативного отношения к тому, что ваш ребёнок – левша.</w:t>
      </w:r>
    </w:p>
    <w:p w:rsidR="00E55187" w:rsidRDefault="00E55187" w:rsidP="003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демонстрируйте леворукость вашего ребёнка с негативной позиции посторонним и незнакомым людям.</w:t>
      </w:r>
    </w:p>
    <w:p w:rsidR="00E55187" w:rsidRDefault="00E55187" w:rsidP="003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драматизируйте школьные неудачи вашего ребёнка, связанные с тем, что он левша.</w:t>
      </w:r>
    </w:p>
    <w:p w:rsidR="00E55187" w:rsidRDefault="00E55187" w:rsidP="003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Преодолевайте школьные неудачи с помощью дополнительных, интересных занятий; которые помогут ребёнку справиться с учебными проблемами.</w:t>
      </w:r>
    </w:p>
    <w:p w:rsidR="00E55187" w:rsidRDefault="00E55187" w:rsidP="003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Откройте для своего ребёнка мир лепки и рисования, вязания и плетения макраме.</w:t>
      </w:r>
    </w:p>
    <w:p w:rsidR="00E55187" w:rsidRDefault="00E55187" w:rsidP="003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Писать левой рукой непросто, поэтому помогите ребёнку избежать перегрузки и переутомления.</w:t>
      </w:r>
    </w:p>
    <w:p w:rsidR="00E55187" w:rsidRDefault="00E55187" w:rsidP="003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раздражайтесь, если ребёнок сделал что-то не так, лучше поддержите его и отметьте успехи.</w:t>
      </w:r>
    </w:p>
    <w:p w:rsidR="00E55187" w:rsidRDefault="00E55187" w:rsidP="003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Демонстрируйте положительные успехи леворуких детей.</w:t>
      </w:r>
    </w:p>
    <w:p w:rsidR="00E55187" w:rsidRDefault="00E55187" w:rsidP="003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пытайтесь что-то делать за ребёнка, в таком случае вы только усугубляете его проблемы.</w:t>
      </w:r>
    </w:p>
    <w:p w:rsidR="00E55187" w:rsidRDefault="00E55187" w:rsidP="003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Закрепляйте достигнутые ребёнком умения, постоянно их тренируя.</w:t>
      </w:r>
    </w:p>
    <w:p w:rsidR="00E55187" w:rsidRPr="00554845" w:rsidRDefault="00E55187" w:rsidP="003C2F48">
      <w:pPr>
        <w:ind w:left="360"/>
        <w:rPr>
          <w:b/>
          <w:bCs/>
          <w:sz w:val="28"/>
          <w:szCs w:val="28"/>
        </w:rPr>
      </w:pPr>
      <w:r w:rsidRPr="00554845">
        <w:rPr>
          <w:b/>
          <w:bCs/>
          <w:sz w:val="28"/>
          <w:szCs w:val="28"/>
        </w:rPr>
        <w:t>ПОМНИТЕ!</w:t>
      </w:r>
    </w:p>
    <w:p w:rsidR="00E55187" w:rsidRDefault="00E55187" w:rsidP="003C2F4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Леворукость ребёнка не патология, а один из вариантов нормы!</w:t>
      </w:r>
    </w:p>
    <w:p w:rsidR="00E55187" w:rsidRDefault="00E55187" w:rsidP="003C2F4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леворукого ребёнка есть свои особенности в усвоении учебного материала, которые необходимо знать взрослым для того,чтобы помочь ему достичь успеха.</w:t>
      </w:r>
    </w:p>
    <w:p w:rsidR="00E55187" w:rsidRDefault="00E55187" w:rsidP="003C2F4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Среди леворуких людей достаточно талантов и гениев. Возможно ваш ребёнок – один из них?!</w:t>
      </w:r>
    </w:p>
    <w:p w:rsidR="00E55187" w:rsidRDefault="00E55187" w:rsidP="004360FD">
      <w:pPr>
        <w:rPr>
          <w:sz w:val="28"/>
          <w:szCs w:val="28"/>
        </w:rPr>
      </w:pPr>
    </w:p>
    <w:p w:rsidR="00E55187" w:rsidRDefault="00E55187" w:rsidP="004360FD">
      <w:pPr>
        <w:rPr>
          <w:sz w:val="28"/>
          <w:szCs w:val="28"/>
        </w:rPr>
      </w:pPr>
    </w:p>
    <w:p w:rsidR="00E55187" w:rsidRPr="004360FD" w:rsidRDefault="00E55187" w:rsidP="0023611E">
      <w:pPr>
        <w:jc w:val="center"/>
        <w:rPr>
          <w:b/>
          <w:bCs/>
          <w:sz w:val="36"/>
          <w:szCs w:val="36"/>
        </w:rPr>
      </w:pPr>
      <w:r w:rsidRPr="004360FD">
        <w:rPr>
          <w:b/>
          <w:bCs/>
          <w:sz w:val="36"/>
          <w:szCs w:val="36"/>
        </w:rPr>
        <w:t>Памятка №2. Для родителей леворуких детей.</w:t>
      </w:r>
    </w:p>
    <w:p w:rsidR="00E55187" w:rsidRDefault="00E55187" w:rsidP="0043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Ребёнок должен учиться писать прямо, не загораживая себе линию строки.</w:t>
      </w:r>
    </w:p>
    <w:p w:rsidR="00E55187" w:rsidRDefault="00E55187" w:rsidP="0043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Нельзя требовать от леворукого ребёнка неотрывного письма.</w:t>
      </w:r>
    </w:p>
    <w:p w:rsidR="00E55187" w:rsidRDefault="00E55187" w:rsidP="0043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письме и рисовании леворукого ребёнка свет должен падать справа.</w:t>
      </w:r>
    </w:p>
    <w:p w:rsidR="00E55187" w:rsidRDefault="00E55187" w:rsidP="0043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выполнении домашнего задания по письму необходимо определить вместе с ребёнком траекторию движения руки. Это поможет ребёнку определить, где начинать написание элемента буквы, куда вести и где закончить. Эту инструкцию ребёнок должен ещё раз самостоятельно повторить и только потом приступать к письму.</w:t>
      </w:r>
    </w:p>
    <w:p w:rsidR="00E55187" w:rsidRDefault="00E55187" w:rsidP="0043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Важно помнить, что леворукие дети переживают адаптацию в школе гораздо тяжелее, чем праворукие сверстники. Они боятся насмешек, а ещё больше – негативной оценки взрослыми их деятельности.</w:t>
      </w:r>
    </w:p>
    <w:p w:rsidR="00E55187" w:rsidRDefault="00E55187" w:rsidP="0043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Родители должны терпеливо относиться к грязным тетрадям, ошибкам и каракулям своего ребёнка, помня о том, что письмо даётся ему гораздо труднее, чем другим детям.</w:t>
      </w:r>
    </w:p>
    <w:p w:rsidR="00E55187" w:rsidRDefault="00E55187" w:rsidP="0043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Леворукому ребёнку надо предлагать больше заданий на развитие двигательной активности руки, для развития группы мелких мышц. Очень хорошее упражнение - вырезание букв крупного формата из газет.</w:t>
      </w:r>
    </w:p>
    <w:p w:rsidR="00E55187" w:rsidRPr="004360FD" w:rsidRDefault="00E55187" w:rsidP="004360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Ещё одно упражнение на развитие мелкой моторики рук – это лепка из пластилина или глины, рисование подущечками пальцев (пуантелизм).</w:t>
      </w:r>
    </w:p>
    <w:p w:rsidR="00E55187" w:rsidRDefault="00E55187" w:rsidP="00554845">
      <w:pPr>
        <w:jc w:val="center"/>
        <w:rPr>
          <w:b/>
          <w:bCs/>
          <w:sz w:val="32"/>
          <w:szCs w:val="32"/>
        </w:rPr>
      </w:pPr>
    </w:p>
    <w:p w:rsidR="00E55187" w:rsidRPr="00554845" w:rsidRDefault="00E55187" w:rsidP="00554845">
      <w:pPr>
        <w:jc w:val="center"/>
        <w:rPr>
          <w:b/>
          <w:bCs/>
          <w:sz w:val="32"/>
          <w:szCs w:val="32"/>
        </w:rPr>
      </w:pPr>
      <w:r w:rsidRPr="00554845">
        <w:rPr>
          <w:b/>
          <w:bCs/>
          <w:sz w:val="32"/>
          <w:szCs w:val="32"/>
        </w:rPr>
        <w:t>Занимайтесь со своими детьми, проводите с ними больше времени, и получайте от этого положительные эмоции</w:t>
      </w:r>
    </w:p>
    <w:p w:rsidR="00E55187" w:rsidRPr="004627A0" w:rsidRDefault="00E55187">
      <w:pPr>
        <w:rPr>
          <w:sz w:val="28"/>
          <w:szCs w:val="28"/>
        </w:rPr>
      </w:pPr>
      <w:bookmarkStart w:id="0" w:name="_GoBack"/>
      <w:bookmarkEnd w:id="0"/>
    </w:p>
    <w:sectPr w:rsidR="00E55187" w:rsidRPr="004627A0" w:rsidSect="0009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EBC"/>
    <w:multiLevelType w:val="hybridMultilevel"/>
    <w:tmpl w:val="79C8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5354"/>
    <w:multiLevelType w:val="hybridMultilevel"/>
    <w:tmpl w:val="C29C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5616"/>
    <w:multiLevelType w:val="hybridMultilevel"/>
    <w:tmpl w:val="AB4AAADC"/>
    <w:lvl w:ilvl="0" w:tplc="4274DC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2FD"/>
    <w:rsid w:val="00090D2F"/>
    <w:rsid w:val="000C0836"/>
    <w:rsid w:val="00120337"/>
    <w:rsid w:val="0014495E"/>
    <w:rsid w:val="001A6982"/>
    <w:rsid w:val="0023611E"/>
    <w:rsid w:val="002F5A13"/>
    <w:rsid w:val="003C2F48"/>
    <w:rsid w:val="004360FD"/>
    <w:rsid w:val="00441489"/>
    <w:rsid w:val="004627A0"/>
    <w:rsid w:val="00502054"/>
    <w:rsid w:val="00554845"/>
    <w:rsid w:val="005C6247"/>
    <w:rsid w:val="00615D1B"/>
    <w:rsid w:val="00686FA9"/>
    <w:rsid w:val="00691335"/>
    <w:rsid w:val="006E121D"/>
    <w:rsid w:val="007210A2"/>
    <w:rsid w:val="008F6CA3"/>
    <w:rsid w:val="00946723"/>
    <w:rsid w:val="009F5B46"/>
    <w:rsid w:val="00AC33F0"/>
    <w:rsid w:val="00B43B6A"/>
    <w:rsid w:val="00DB0E20"/>
    <w:rsid w:val="00DB49D6"/>
    <w:rsid w:val="00DF6802"/>
    <w:rsid w:val="00E55187"/>
    <w:rsid w:val="00EE1EAD"/>
    <w:rsid w:val="00F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12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11</Pages>
  <Words>2831</Words>
  <Characters>16143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Математика</cp:lastModifiedBy>
  <cp:revision>10</cp:revision>
  <cp:lastPrinted>2013-12-23T04:49:00Z</cp:lastPrinted>
  <dcterms:created xsi:type="dcterms:W3CDTF">2013-12-21T13:54:00Z</dcterms:created>
  <dcterms:modified xsi:type="dcterms:W3CDTF">2013-12-23T04:50:00Z</dcterms:modified>
</cp:coreProperties>
</file>